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11E" w14:textId="77777777" w:rsidR="00604A05" w:rsidRDefault="00000000">
      <w:r>
        <w:t>Dotaz: ze dne 06.04.2023</w:t>
      </w:r>
    </w:p>
    <w:p w14:paraId="1FAC35E4" w14:textId="77777777" w:rsidR="00604A05" w:rsidRDefault="00000000">
      <w:r>
        <w:t>Chtěla jsem se zeptat, zda by bylo možné si s vámi dohodnout náhradní termín prohlídky místa plnění zakázky na objektech polikliniky.</w:t>
      </w:r>
    </w:p>
    <w:p w14:paraId="2C9C2513" w14:textId="77777777" w:rsidR="00604A05" w:rsidRDefault="00604A05"/>
    <w:p w14:paraId="7D471B0C" w14:textId="77777777" w:rsidR="00604A05" w:rsidRDefault="00604A05"/>
    <w:p w14:paraId="2BE590B3" w14:textId="77777777" w:rsidR="00604A05" w:rsidRDefault="00000000">
      <w:r>
        <w:t>Odpověď:</w:t>
      </w:r>
    </w:p>
    <w:p w14:paraId="20ECE7E3" w14:textId="77777777" w:rsidR="00604A05" w:rsidRDefault="00000000">
      <w:r>
        <w:t>Termín prohlídky byl plánovaný na 04.04.2023 v 10:30 hodin.</w:t>
      </w:r>
    </w:p>
    <w:p w14:paraId="3B88C688" w14:textId="77777777" w:rsidR="00604A05" w:rsidRDefault="00000000">
      <w:r>
        <w:t>Náhradní termín prohlídky není bohužel z kapacitních důvodů a termínu odevzdání nabídek možný.</w:t>
      </w:r>
    </w:p>
    <w:sectPr w:rsidR="00604A0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BF5" w14:textId="77777777" w:rsidR="005F0775" w:rsidRDefault="005F0775">
      <w:pPr>
        <w:spacing w:after="0" w:line="240" w:lineRule="auto"/>
      </w:pPr>
      <w:r>
        <w:separator/>
      </w:r>
    </w:p>
  </w:endnote>
  <w:endnote w:type="continuationSeparator" w:id="0">
    <w:p w14:paraId="582EC672" w14:textId="77777777" w:rsidR="005F0775" w:rsidRDefault="005F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E9AD" w14:textId="77777777" w:rsidR="005F0775" w:rsidRDefault="005F07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A0986E" w14:textId="77777777" w:rsidR="005F0775" w:rsidRDefault="005F0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4A05"/>
    <w:rsid w:val="005D3A3D"/>
    <w:rsid w:val="005F0775"/>
    <w:rsid w:val="0060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981B"/>
  <w15:docId w15:val="{1B1BD0C6-E099-4DAA-9904-C87DDDD6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Rychterová</dc:creator>
  <dc:description/>
  <cp:lastModifiedBy>Sylvie Rychterová</cp:lastModifiedBy>
  <cp:revision>2</cp:revision>
  <dcterms:created xsi:type="dcterms:W3CDTF">2023-04-11T09:18:00Z</dcterms:created>
  <dcterms:modified xsi:type="dcterms:W3CDTF">2023-04-11T09:18:00Z</dcterms:modified>
</cp:coreProperties>
</file>