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D3" w:rsidRDefault="00381365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OBJEDNÁVKA SLUŽEB                                              </w:t>
      </w:r>
    </w:p>
    <w:p w:rsidR="007765D3" w:rsidRDefault="007765D3">
      <w:pPr>
        <w:rPr>
          <w:b/>
          <w:sz w:val="28"/>
          <w:szCs w:val="28"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000"/>
        <w:gridCol w:w="3868"/>
      </w:tblGrid>
      <w:tr w:rsidR="007765D3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381365">
            <w:r>
              <w:rPr>
                <w:b/>
                <w:sz w:val="22"/>
                <w:szCs w:val="22"/>
              </w:rPr>
              <w:t>Žadatel/jméno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7765D3">
            <w:pPr>
              <w:rPr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  <w:p w:rsidR="007765D3" w:rsidRDefault="007765D3">
            <w:pPr>
              <w:rPr>
                <w:sz w:val="22"/>
                <w:szCs w:val="22"/>
              </w:rPr>
            </w:pPr>
          </w:p>
        </w:tc>
      </w:tr>
    </w:tbl>
    <w:p w:rsidR="007765D3" w:rsidRDefault="007765D3">
      <w:pPr>
        <w:rPr>
          <w:sz w:val="28"/>
          <w:szCs w:val="28"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7765D3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Požadavek/objednávka:</w:t>
            </w:r>
          </w:p>
          <w:p w:rsidR="007765D3" w:rsidRDefault="007765D3">
            <w:pPr>
              <w:rPr>
                <w:sz w:val="22"/>
                <w:szCs w:val="22"/>
              </w:rPr>
            </w:pPr>
          </w:p>
          <w:p w:rsidR="007765D3" w:rsidRDefault="007765D3">
            <w:pPr>
              <w:rPr>
                <w:sz w:val="22"/>
                <w:szCs w:val="22"/>
              </w:rPr>
            </w:pPr>
          </w:p>
          <w:p w:rsidR="007765D3" w:rsidRDefault="007765D3">
            <w:pPr>
              <w:rPr>
                <w:sz w:val="22"/>
                <w:szCs w:val="22"/>
              </w:rPr>
            </w:pPr>
          </w:p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Požadovaný termín plnění: </w:t>
            </w:r>
          </w:p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Podpis a razítko  žadatele                                                          </w:t>
            </w:r>
          </w:p>
        </w:tc>
      </w:tr>
    </w:tbl>
    <w:p w:rsidR="007765D3" w:rsidRDefault="007765D3">
      <w:pPr>
        <w:rPr>
          <w:sz w:val="28"/>
          <w:szCs w:val="28"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7765D3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Objednávku přijal: </w:t>
            </w:r>
          </w:p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Datum:                                                                   </w:t>
            </w:r>
          </w:p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Předpokládané datum plnění:                                                             Předpokládaná cena: </w:t>
            </w:r>
          </w:p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Způsob úhrady: </w:t>
            </w:r>
          </w:p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Odsouhlasení žadatelem: </w:t>
            </w:r>
            <w:r>
              <w:rPr>
                <w:sz w:val="22"/>
                <w:szCs w:val="22"/>
              </w:rPr>
              <w:t xml:space="preserve">                                                                  Podpis:</w:t>
            </w:r>
          </w:p>
        </w:tc>
      </w:tr>
    </w:tbl>
    <w:p w:rsidR="007765D3" w:rsidRDefault="007765D3">
      <w:pPr>
        <w:rPr>
          <w:sz w:val="28"/>
          <w:szCs w:val="28"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3"/>
        <w:gridCol w:w="3044"/>
        <w:gridCol w:w="3568"/>
      </w:tblGrid>
      <w:tr w:rsidR="007765D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provedení opravy/služby</w:t>
            </w:r>
          </w:p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 vynaložený na opravu:</w:t>
            </w:r>
          </w:p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  –  do: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Práci provedl /jméno a podpis: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Převzetí odběratelem /podpis:</w:t>
            </w:r>
          </w:p>
          <w:p w:rsidR="007765D3" w:rsidRDefault="007765D3">
            <w:pPr>
              <w:rPr>
                <w:sz w:val="22"/>
                <w:szCs w:val="22"/>
              </w:rPr>
            </w:pPr>
          </w:p>
          <w:p w:rsidR="007765D3" w:rsidRDefault="007765D3">
            <w:pPr>
              <w:rPr>
                <w:sz w:val="22"/>
                <w:szCs w:val="22"/>
              </w:rPr>
            </w:pPr>
          </w:p>
          <w:p w:rsidR="007765D3" w:rsidRDefault="007765D3">
            <w:pPr>
              <w:rPr>
                <w:sz w:val="22"/>
                <w:szCs w:val="22"/>
              </w:rPr>
            </w:pPr>
          </w:p>
          <w:p w:rsidR="007765D3" w:rsidRDefault="007765D3">
            <w:pPr>
              <w:rPr>
                <w:sz w:val="22"/>
                <w:szCs w:val="22"/>
              </w:rPr>
            </w:pPr>
          </w:p>
        </w:tc>
      </w:tr>
    </w:tbl>
    <w:p w:rsidR="007765D3" w:rsidRDefault="007765D3">
      <w:pPr>
        <w:rPr>
          <w:color w:val="FF0000"/>
          <w:sz w:val="18"/>
          <w:szCs w:val="18"/>
        </w:rPr>
      </w:pP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4"/>
        <w:gridCol w:w="5141"/>
      </w:tblGrid>
      <w:tr w:rsidR="007765D3">
        <w:tblPrEx>
          <w:tblCellMar>
            <w:top w:w="0" w:type="dxa"/>
            <w:bottom w:w="0" w:type="dxa"/>
          </w:tblCellMar>
        </w:tblPrEx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Předáno na EÚ: </w:t>
            </w:r>
            <w:r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5D3" w:rsidRDefault="00381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Převzetí:                    Podpis:</w:t>
            </w:r>
          </w:p>
        </w:tc>
      </w:tr>
    </w:tbl>
    <w:p w:rsidR="007765D3" w:rsidRDefault="00381365">
      <w:pPr>
        <w:tabs>
          <w:tab w:val="left" w:pos="284"/>
        </w:tabs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F01-02 Objednávka služeb 20180101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1/1</w:t>
      </w: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p w:rsidR="007765D3" w:rsidRDefault="007765D3">
      <w:pPr>
        <w:rPr>
          <w:sz w:val="18"/>
          <w:szCs w:val="18"/>
        </w:rPr>
      </w:pPr>
    </w:p>
    <w:sectPr w:rsidR="007765D3">
      <w:headerReference w:type="default" r:id="rId7"/>
      <w:pgSz w:w="11906" w:h="16838"/>
      <w:pgMar w:top="815" w:right="991" w:bottom="0" w:left="993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65" w:rsidRDefault="00381365">
      <w:r>
        <w:separator/>
      </w:r>
    </w:p>
  </w:endnote>
  <w:endnote w:type="continuationSeparator" w:id="0">
    <w:p w:rsidR="00381365" w:rsidRDefault="0038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65" w:rsidRDefault="00381365">
      <w:r>
        <w:rPr>
          <w:color w:val="000000"/>
        </w:rPr>
        <w:separator/>
      </w:r>
    </w:p>
  </w:footnote>
  <w:footnote w:type="continuationSeparator" w:id="0">
    <w:p w:rsidR="00381365" w:rsidRDefault="0038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ED" w:rsidRDefault="00381365">
    <w:pPr>
      <w:pStyle w:val="Zhlav"/>
      <w:jc w:val="center"/>
    </w:pPr>
    <w:r>
      <w:rPr>
        <w:b/>
        <w:sz w:val="22"/>
        <w:szCs w:val="22"/>
      </w:rPr>
      <w:t>Sdružení zdravotnických zařízení II Brno, příspěvková organizace,</w:t>
    </w:r>
    <w:r>
      <w:t xml:space="preserve"> Zahradníkova 494/2, 602 00 Brno</w:t>
    </w:r>
  </w:p>
  <w:p w:rsidR="007C2DED" w:rsidRDefault="00381365">
    <w:pPr>
      <w:pStyle w:val="Zhlav"/>
      <w:ind w:left="-426" w:firstLine="4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65D3"/>
    <w:rsid w:val="000E2845"/>
    <w:rsid w:val="00381365"/>
    <w:rsid w:val="007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</dc:creator>
  <cp:lastModifiedBy>PC</cp:lastModifiedBy>
  <cp:revision>2</cp:revision>
  <cp:lastPrinted>2015-01-06T10:59:00Z</cp:lastPrinted>
  <dcterms:created xsi:type="dcterms:W3CDTF">2022-11-25T10:10:00Z</dcterms:created>
  <dcterms:modified xsi:type="dcterms:W3CDTF">2022-11-25T10:10:00Z</dcterms:modified>
</cp:coreProperties>
</file>